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0A" w:rsidRDefault="00E740FA">
      <w:pPr>
        <w:pStyle w:val="Standard"/>
        <w:jc w:val="righ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Załącznik nr 2 do Zarządzenia NR 33/2024</w:t>
      </w:r>
    </w:p>
    <w:p w:rsidR="0037210A" w:rsidRDefault="00E740FA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Prezydenta Miasta Starachowice</w:t>
      </w:r>
    </w:p>
    <w:p w:rsidR="0037210A" w:rsidRDefault="00E740FA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z dnia 25.01.2024 r.</w:t>
      </w:r>
    </w:p>
    <w:p w:rsidR="0037210A" w:rsidRDefault="0037210A">
      <w:pPr>
        <w:pStyle w:val="Standard"/>
        <w:jc w:val="right"/>
      </w:pPr>
    </w:p>
    <w:p w:rsidR="0037210A" w:rsidRDefault="0037210A">
      <w:pPr>
        <w:pStyle w:val="Standard"/>
        <w:jc w:val="right"/>
      </w:pPr>
    </w:p>
    <w:p w:rsidR="0037210A" w:rsidRDefault="00E740FA">
      <w:pPr>
        <w:pStyle w:val="Standard"/>
        <w:jc w:val="center"/>
        <w:rPr>
          <w:b/>
          <w:bCs/>
        </w:rPr>
      </w:pPr>
      <w:r>
        <w:rPr>
          <w:b/>
          <w:bCs/>
        </w:rPr>
        <w:t>HARMONOGRAM CZYNNOŚCI W POSTĘPOWANIU REKRUTACYJNYM I POSTĘPOWANIU UZUPEŁNIAJĄCYM</w:t>
      </w:r>
    </w:p>
    <w:p w:rsidR="0037210A" w:rsidRDefault="00E740FA">
      <w:pPr>
        <w:pStyle w:val="Standard"/>
        <w:jc w:val="center"/>
        <w:rPr>
          <w:b/>
          <w:bCs/>
        </w:rPr>
      </w:pPr>
      <w:r>
        <w:rPr>
          <w:b/>
          <w:bCs/>
        </w:rPr>
        <w:t>DO KLAS PIERWSZYCH SZKÓŁ PODSTAWOWYCH,</w:t>
      </w:r>
    </w:p>
    <w:p w:rsidR="0037210A" w:rsidRDefault="00E740F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DLA KTÓRYCH </w:t>
      </w:r>
      <w:r>
        <w:rPr>
          <w:b/>
          <w:bCs/>
        </w:rPr>
        <w:t>ORGANEM PROWADZĄCYM JEST GMINA STARACHOWICE NA ROK SZKOLNY 2024/2025</w:t>
      </w:r>
    </w:p>
    <w:p w:rsidR="0037210A" w:rsidRDefault="0037210A">
      <w:pPr>
        <w:pStyle w:val="Standard"/>
        <w:jc w:val="center"/>
        <w:rPr>
          <w:b/>
          <w:bCs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7380"/>
        <w:gridCol w:w="3390"/>
        <w:gridCol w:w="3320"/>
      </w:tblGrid>
      <w:tr w:rsidR="0037210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rekrutacyjnym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uzupełniającym</w:t>
            </w:r>
          </w:p>
        </w:tc>
      </w:tr>
      <w:tr w:rsidR="0037210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</w:tr>
      <w:tr w:rsidR="0037210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both"/>
            </w:pPr>
            <w:r>
              <w:t xml:space="preserve">Złożenie wniosku o przyjęcie do klasy pierwszej szkoły podstawowej wraz </w:t>
            </w:r>
            <w:r>
              <w:t xml:space="preserve">              z dokumentami potwierdzającymi spełnianie przez kandydata warunków lub kryteriów branych pod uwagę w postępowaniu rekrutacyjnym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</w:pPr>
            <w:r>
              <w:t>26.02.2024 r. - 8.03.2024 r.</w:t>
            </w:r>
          </w:p>
          <w:p w:rsidR="0037210A" w:rsidRDefault="00E740FA">
            <w:pPr>
              <w:pStyle w:val="TableContents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</w:pPr>
            <w:r>
              <w:t>15.04.2024 r. - 19.04.2024 r.</w:t>
            </w:r>
          </w:p>
          <w:p w:rsidR="0037210A" w:rsidRDefault="00E740FA">
            <w:pPr>
              <w:pStyle w:val="TableContents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</w:tr>
      <w:tr w:rsidR="0037210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both"/>
            </w:pPr>
            <w:r>
              <w:t>Weryfikacja przez komis</w:t>
            </w:r>
            <w:r>
              <w:t>ję rekrutacyjną wniosków o przyjęcie do klasy pierwszej szkoły podstawowej dokumentów potwierdzających spełnianie przez kandydata warunków lub kryteriów branych pod uwagę                             w postępowaniu rekrutacyjnym, w tym dokonanie przez przew</w:t>
            </w:r>
            <w:r>
              <w:t>odniczącego komisji rekrutacyjnej czynności, o których mowa w art. 157 ustawy z dnia 14 grudnia 2016 r. Prawo oświatowe (</w:t>
            </w:r>
            <w:proofErr w:type="spellStart"/>
            <w:r>
              <w:t>t.j</w:t>
            </w:r>
            <w:proofErr w:type="spellEnd"/>
            <w:r>
              <w:t xml:space="preserve">. Dz. U. z 2023 r. poz. 900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37210A">
            <w:pPr>
              <w:pStyle w:val="TableContents"/>
              <w:jc w:val="center"/>
            </w:pPr>
          </w:p>
          <w:p w:rsidR="0037210A" w:rsidRDefault="00E740FA">
            <w:pPr>
              <w:pStyle w:val="TableContents"/>
              <w:jc w:val="center"/>
            </w:pPr>
            <w:r>
              <w:t>do 15.03.2024 r.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37210A">
            <w:pPr>
              <w:pStyle w:val="TableContents"/>
              <w:jc w:val="center"/>
            </w:pPr>
          </w:p>
          <w:p w:rsidR="0037210A" w:rsidRDefault="00E740FA">
            <w:pPr>
              <w:pStyle w:val="TableContents"/>
              <w:jc w:val="center"/>
            </w:pPr>
            <w:r>
              <w:t>do 24.04.2024 r.</w:t>
            </w:r>
          </w:p>
        </w:tc>
      </w:tr>
      <w:tr w:rsidR="0037210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both"/>
            </w:pPr>
            <w:r>
              <w:t>Podanie do publicznej wiadomości przez komisję rekr</w:t>
            </w:r>
            <w:r>
              <w:t>utacyjną listy kandydatów zakwalifikowanych i kandydatów niezakwalifikowanych.</w:t>
            </w:r>
          </w:p>
          <w:p w:rsidR="0037210A" w:rsidRDefault="0037210A">
            <w:pPr>
              <w:pStyle w:val="TableContents"/>
              <w:jc w:val="both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</w:pPr>
            <w:r>
              <w:t>20.03.2024  r.</w:t>
            </w:r>
          </w:p>
          <w:p w:rsidR="0037210A" w:rsidRDefault="00E740FA">
            <w:pPr>
              <w:pStyle w:val="TableContents"/>
              <w:jc w:val="center"/>
            </w:pPr>
            <w:r>
              <w:t>do godz.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</w:pPr>
            <w:r>
              <w:t>26.04.2024 r.</w:t>
            </w:r>
          </w:p>
          <w:p w:rsidR="0037210A" w:rsidRDefault="00E740FA">
            <w:pPr>
              <w:pStyle w:val="TableContents"/>
              <w:jc w:val="center"/>
            </w:pPr>
            <w:r>
              <w:t>do godz. 14</w:t>
            </w:r>
            <w:r>
              <w:rPr>
                <w:vertAlign w:val="superscript"/>
              </w:rPr>
              <w:t>00</w:t>
            </w:r>
          </w:p>
        </w:tc>
      </w:tr>
      <w:tr w:rsidR="0037210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both"/>
            </w:pPr>
            <w:r>
              <w:t>Potwierdzenie przez rodzica kandydata woli przyjęcia w postaci pisemnego oświadczenia.</w:t>
            </w:r>
          </w:p>
          <w:p w:rsidR="0037210A" w:rsidRDefault="0037210A">
            <w:pPr>
              <w:pStyle w:val="TableContents"/>
              <w:jc w:val="both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</w:pPr>
            <w:r>
              <w:t xml:space="preserve">21.03.2024 r. - </w:t>
            </w:r>
            <w:r>
              <w:t>29.03.2024 r.</w:t>
            </w:r>
          </w:p>
          <w:p w:rsidR="0037210A" w:rsidRDefault="00E740FA">
            <w:pPr>
              <w:pStyle w:val="TableContents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</w:pPr>
            <w:r>
              <w:t>29.04.2024 r. - 6.05.2024 r.</w:t>
            </w:r>
          </w:p>
          <w:p w:rsidR="0037210A" w:rsidRDefault="00E740FA">
            <w:pPr>
              <w:pStyle w:val="TableContents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</w:tr>
      <w:tr w:rsidR="0037210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both"/>
            </w:pPr>
            <w:r>
              <w:t>Podanie do publicznej wiadomości przez komisję rekrutacyjną listy kandydatów przyjętych i kandydatów nieprzyjętych.</w:t>
            </w:r>
          </w:p>
          <w:p w:rsidR="0037210A" w:rsidRDefault="0037210A">
            <w:pPr>
              <w:pStyle w:val="TableContents"/>
              <w:jc w:val="both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</w:pPr>
            <w:r>
              <w:t>4.04.2024 r.</w:t>
            </w:r>
          </w:p>
          <w:p w:rsidR="0037210A" w:rsidRDefault="00E740FA">
            <w:pPr>
              <w:pStyle w:val="TableContents"/>
              <w:jc w:val="center"/>
            </w:pPr>
            <w:r>
              <w:t>do godz.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0A" w:rsidRDefault="00E740FA">
            <w:pPr>
              <w:pStyle w:val="TableContents"/>
              <w:jc w:val="center"/>
            </w:pPr>
            <w:r>
              <w:t>9.05.2024 r.</w:t>
            </w:r>
          </w:p>
          <w:p w:rsidR="0037210A" w:rsidRDefault="00E740FA">
            <w:pPr>
              <w:pStyle w:val="TableContents"/>
              <w:jc w:val="center"/>
            </w:pPr>
            <w:r>
              <w:t>do godz. 14</w:t>
            </w:r>
            <w:r>
              <w:rPr>
                <w:vertAlign w:val="superscript"/>
              </w:rPr>
              <w:t>00</w:t>
            </w:r>
          </w:p>
        </w:tc>
      </w:tr>
    </w:tbl>
    <w:p w:rsidR="0037210A" w:rsidRDefault="0037210A">
      <w:pPr>
        <w:pStyle w:val="Standard"/>
        <w:jc w:val="both"/>
        <w:rPr>
          <w:b/>
          <w:bCs/>
        </w:rPr>
      </w:pPr>
    </w:p>
    <w:sectPr w:rsidR="0037210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40FA">
      <w:r>
        <w:separator/>
      </w:r>
    </w:p>
  </w:endnote>
  <w:endnote w:type="continuationSeparator" w:id="0">
    <w:p w:rsidR="00000000" w:rsidRDefault="00E7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40FA">
      <w:r>
        <w:rPr>
          <w:color w:val="000000"/>
        </w:rPr>
        <w:separator/>
      </w:r>
    </w:p>
  </w:footnote>
  <w:footnote w:type="continuationSeparator" w:id="0">
    <w:p w:rsidR="00000000" w:rsidRDefault="00E7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210A"/>
    <w:rsid w:val="0037210A"/>
    <w:rsid w:val="00E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44DB7-9A1A-46AC-835E-9BA31F2D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020/za&#322;%202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Gross</cp:lastModifiedBy>
  <cp:revision>2</cp:revision>
  <cp:lastPrinted>2019-01-24T11:04:00Z</cp:lastPrinted>
  <dcterms:created xsi:type="dcterms:W3CDTF">2024-02-01T12:46:00Z</dcterms:created>
  <dcterms:modified xsi:type="dcterms:W3CDTF">2024-02-01T12:46:00Z</dcterms:modified>
</cp:coreProperties>
</file>