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77" w:rsidRDefault="000A60A2">
      <w:pPr>
        <w:pStyle w:val="Standard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Załącznik nr 1 do Zarządzenia NR 33/2024</w:t>
      </w:r>
    </w:p>
    <w:p w:rsidR="00156477" w:rsidRDefault="000A60A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Prezydenta Miasta Starachowice</w:t>
      </w:r>
    </w:p>
    <w:p w:rsidR="00156477" w:rsidRDefault="000A60A2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z dnia 25.01.2024 r.</w:t>
      </w:r>
    </w:p>
    <w:p w:rsidR="00156477" w:rsidRDefault="00156477">
      <w:pPr>
        <w:pStyle w:val="Standard"/>
        <w:jc w:val="right"/>
      </w:pPr>
    </w:p>
    <w:p w:rsidR="00156477" w:rsidRDefault="000A60A2">
      <w:pPr>
        <w:pStyle w:val="Standard"/>
        <w:jc w:val="center"/>
        <w:rPr>
          <w:b/>
          <w:bCs/>
        </w:rPr>
      </w:pPr>
      <w:r>
        <w:rPr>
          <w:b/>
          <w:bCs/>
        </w:rPr>
        <w:t>HARMONOGRAM CZYNNOŚCI W POSTĘPOWANIU REKRUTACYJNYM I POSTĘPOWANIU UZUPEŁNIAJĄCYM</w:t>
      </w:r>
    </w:p>
    <w:p w:rsidR="00156477" w:rsidRDefault="000A60A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DO PRZEDSZKOLI I ODDZIAŁÓW PRZEDZKOLNYCH W SZKOŁACH </w:t>
      </w:r>
      <w:r>
        <w:rPr>
          <w:b/>
          <w:bCs/>
        </w:rPr>
        <w:t>PODSTAWOWYCH,</w:t>
      </w:r>
    </w:p>
    <w:p w:rsidR="00156477" w:rsidRDefault="000A60A2">
      <w:pPr>
        <w:pStyle w:val="Standard"/>
        <w:jc w:val="center"/>
        <w:rPr>
          <w:b/>
          <w:bCs/>
        </w:rPr>
      </w:pPr>
      <w:r>
        <w:rPr>
          <w:b/>
          <w:bCs/>
        </w:rPr>
        <w:t>DLA KTÓRYCH ORGANEM PROWADZĄCYM JEST GMINA STARACHOWICE NA ROK SZKOLNY 2024/2025</w:t>
      </w:r>
    </w:p>
    <w:p w:rsidR="00156477" w:rsidRDefault="00156477">
      <w:pPr>
        <w:pStyle w:val="Standard"/>
        <w:jc w:val="center"/>
        <w:rPr>
          <w:b/>
          <w:bCs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380"/>
        <w:gridCol w:w="3390"/>
        <w:gridCol w:w="3320"/>
      </w:tblGrid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 xml:space="preserve">Złożenie wniosku o przyjęcie do </w:t>
            </w:r>
            <w:r>
              <w:t>przedszkola lub oddziału przedszkolnego w szkole podstawowej wraz z dokumentami potwierdzającymi spełnianie przez kandydata warunków lub kryteriów branych pod uwagę                               w postępowaniu rekrutacyjnym</w:t>
            </w:r>
          </w:p>
          <w:p w:rsidR="00156477" w:rsidRDefault="00156477">
            <w:pPr>
              <w:pStyle w:val="TableContents"/>
              <w:jc w:val="both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156477">
            <w:pPr>
              <w:pStyle w:val="TableContents"/>
              <w:jc w:val="center"/>
            </w:pPr>
          </w:p>
          <w:p w:rsidR="00156477" w:rsidRDefault="000A60A2">
            <w:pPr>
              <w:pStyle w:val="TableContents"/>
              <w:jc w:val="center"/>
            </w:pPr>
            <w:r>
              <w:t>4.03.2024 r. - 15.03.2024 r.</w:t>
            </w:r>
          </w:p>
          <w:p w:rsidR="00156477" w:rsidRDefault="000A60A2">
            <w:pPr>
              <w:pStyle w:val="TableContents"/>
              <w:jc w:val="center"/>
            </w:pPr>
            <w:r>
              <w:t>d</w:t>
            </w:r>
            <w:r>
              <w:t>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156477">
            <w:pPr>
              <w:pStyle w:val="TableContents"/>
              <w:jc w:val="center"/>
            </w:pPr>
          </w:p>
          <w:p w:rsidR="00156477" w:rsidRDefault="000A60A2">
            <w:pPr>
              <w:pStyle w:val="TableContents"/>
              <w:jc w:val="center"/>
            </w:pPr>
            <w:r>
              <w:t>27.05.2024 r. - 5.06.2024 r.</w:t>
            </w:r>
          </w:p>
          <w:p w:rsidR="00156477" w:rsidRDefault="000A60A2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Weryfikacja przez komisję rekrutacyjną wniosków o przyjęcie do przedszkola lub oddziału przedszkolnego w szkole podstawowej                         dokumentów potwierdzających spełnianie przez ka</w:t>
            </w:r>
            <w:r>
              <w:t>ndydata warunków lub kryteriów branych pod uwagę w postępowaniu rekrutacyjnym, w tym dokonanie przez przewodniczącego komisji rekrutacyjnej czynności,                    o których mowa w art. 157 ustawy z dnia 14 grudnia 2016 r. Prawo oświatowe (</w:t>
            </w:r>
            <w:proofErr w:type="spellStart"/>
            <w:r>
              <w:t>t.j.Dz</w:t>
            </w:r>
            <w:proofErr w:type="spellEnd"/>
            <w:r>
              <w:t>. U.</w:t>
            </w:r>
            <w:r>
              <w:t xml:space="preserve"> z 2023 r. poz. 900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156477">
            <w:pPr>
              <w:pStyle w:val="TableContents"/>
              <w:jc w:val="center"/>
            </w:pPr>
          </w:p>
          <w:p w:rsidR="00156477" w:rsidRDefault="00156477">
            <w:pPr>
              <w:pStyle w:val="TableContents"/>
              <w:jc w:val="center"/>
            </w:pPr>
          </w:p>
          <w:p w:rsidR="00156477" w:rsidRDefault="000A60A2">
            <w:pPr>
              <w:pStyle w:val="TableContents"/>
              <w:jc w:val="center"/>
            </w:pPr>
            <w:r>
              <w:t>do 4.04.2024 r.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156477">
            <w:pPr>
              <w:pStyle w:val="TableContents"/>
              <w:jc w:val="center"/>
            </w:pPr>
          </w:p>
          <w:p w:rsidR="00156477" w:rsidRDefault="00156477">
            <w:pPr>
              <w:pStyle w:val="TableContents"/>
              <w:jc w:val="center"/>
            </w:pPr>
          </w:p>
          <w:p w:rsidR="00156477" w:rsidRDefault="000A60A2">
            <w:pPr>
              <w:pStyle w:val="TableContents"/>
              <w:jc w:val="center"/>
            </w:pPr>
            <w:r>
              <w:t>do 17.06.2024 r.</w:t>
            </w:r>
          </w:p>
        </w:tc>
      </w:tr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  <w:p w:rsidR="00156477" w:rsidRDefault="00156477">
            <w:pPr>
              <w:pStyle w:val="TableContents"/>
              <w:jc w:val="both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</w:pPr>
            <w:r>
              <w:t>9.04.2024 r.</w:t>
            </w:r>
          </w:p>
          <w:p w:rsidR="00156477" w:rsidRDefault="000A60A2">
            <w:pPr>
              <w:pStyle w:val="TableContents"/>
              <w:jc w:val="center"/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</w:pPr>
            <w:r>
              <w:t>19.06.2024 r.</w:t>
            </w:r>
          </w:p>
          <w:p w:rsidR="00156477" w:rsidRDefault="000A60A2">
            <w:pPr>
              <w:pStyle w:val="TableContents"/>
              <w:jc w:val="center"/>
            </w:pPr>
            <w:r>
              <w:t xml:space="preserve"> godz. 14</w:t>
            </w:r>
            <w:r>
              <w:rPr>
                <w:vertAlign w:val="superscript"/>
              </w:rPr>
              <w:t>00</w:t>
            </w:r>
          </w:p>
        </w:tc>
      </w:tr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</w:pPr>
            <w:r>
              <w:t>10.04.2024 r. - 19.04.2024 r.</w:t>
            </w:r>
          </w:p>
          <w:p w:rsidR="00156477" w:rsidRDefault="000A60A2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</w:pPr>
            <w:r>
              <w:t>20.06.2024 r. - 27.06.2024 r.</w:t>
            </w:r>
          </w:p>
          <w:p w:rsidR="00156477" w:rsidRDefault="000A60A2">
            <w:pPr>
              <w:pStyle w:val="TableContents"/>
              <w:jc w:val="center"/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1564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both"/>
            </w:pPr>
            <w:r>
              <w:t xml:space="preserve">Podanie do publicznej wiadomości przez komisję rekrutacyjną listy </w:t>
            </w:r>
            <w:r>
              <w:t>kandydatów przyjętych i kandydatów nieprzyjętych.</w:t>
            </w:r>
          </w:p>
          <w:p w:rsidR="00156477" w:rsidRDefault="00156477">
            <w:pPr>
              <w:pStyle w:val="TableContents"/>
              <w:jc w:val="both"/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</w:pPr>
            <w:r>
              <w:t>23.04.2024 r.</w:t>
            </w:r>
          </w:p>
          <w:p w:rsidR="00156477" w:rsidRDefault="000A60A2">
            <w:pPr>
              <w:pStyle w:val="TableContents"/>
              <w:jc w:val="center"/>
            </w:pPr>
            <w:r>
              <w:t xml:space="preserve"> godz.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477" w:rsidRDefault="000A60A2">
            <w:pPr>
              <w:pStyle w:val="TableContents"/>
              <w:jc w:val="center"/>
            </w:pPr>
            <w:r>
              <w:t>1.07.2024 r.</w:t>
            </w:r>
          </w:p>
          <w:p w:rsidR="00156477" w:rsidRDefault="000A60A2">
            <w:pPr>
              <w:pStyle w:val="TableContents"/>
              <w:jc w:val="center"/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</w:tc>
      </w:tr>
    </w:tbl>
    <w:p w:rsidR="00156477" w:rsidRDefault="00156477">
      <w:pPr>
        <w:pStyle w:val="Standard"/>
        <w:jc w:val="both"/>
        <w:rPr>
          <w:b/>
          <w:bCs/>
        </w:rPr>
      </w:pPr>
    </w:p>
    <w:sectPr w:rsidR="0015647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60A2">
      <w:r>
        <w:separator/>
      </w:r>
    </w:p>
  </w:endnote>
  <w:endnote w:type="continuationSeparator" w:id="0">
    <w:p w:rsidR="00000000" w:rsidRDefault="000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60A2">
      <w:r>
        <w:rPr>
          <w:color w:val="000000"/>
        </w:rPr>
        <w:separator/>
      </w:r>
    </w:p>
  </w:footnote>
  <w:footnote w:type="continuationSeparator" w:id="0">
    <w:p w:rsidR="00000000" w:rsidRDefault="000A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6477"/>
    <w:rsid w:val="000A60A2"/>
    <w:rsid w:val="001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5A47-A299-4F1A-81DE-48502F4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Gross</cp:lastModifiedBy>
  <cp:revision>2</cp:revision>
  <cp:lastPrinted>2020-01-27T08:05:00Z</cp:lastPrinted>
  <dcterms:created xsi:type="dcterms:W3CDTF">2024-02-01T12:50:00Z</dcterms:created>
  <dcterms:modified xsi:type="dcterms:W3CDTF">2024-02-01T12:50:00Z</dcterms:modified>
</cp:coreProperties>
</file>